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26" w:rsidRDefault="00EE1026" w:rsidP="002F7BD9">
      <w:pPr>
        <w:spacing w:line="260" w:lineRule="auto"/>
        <w:rPr>
          <w:sz w:val="18"/>
        </w:rPr>
      </w:pPr>
    </w:p>
    <w:tbl>
      <w:tblPr>
        <w:tblpPr w:vertAnchor="page" w:horzAnchor="page" w:tblpX="1419" w:tblpY="2248"/>
        <w:tblOverlap w:val="never"/>
        <w:tblW w:w="9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9"/>
        <w:gridCol w:w="1143"/>
        <w:gridCol w:w="4286"/>
      </w:tblGrid>
      <w:tr w:rsidR="006476B6" w:rsidRPr="00E805F2" w:rsidTr="002E7D53">
        <w:trPr>
          <w:cantSplit/>
          <w:trHeight w:hRule="exact" w:val="568"/>
        </w:trPr>
        <w:tc>
          <w:tcPr>
            <w:tcW w:w="4569" w:type="dxa"/>
            <w:vAlign w:val="bottom"/>
          </w:tcPr>
          <w:p w:rsidR="006476B6" w:rsidRPr="00C5308B" w:rsidRDefault="006476B6" w:rsidP="006476B6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rFonts w:ascii="Aleo Bold" w:hAnsi="Aleo Bold" w:cs="Arial"/>
                <w:sz w:val="13"/>
                <w:szCs w:val="13"/>
              </w:rPr>
            </w:pPr>
          </w:p>
        </w:tc>
        <w:tc>
          <w:tcPr>
            <w:tcW w:w="1143" w:type="dxa"/>
            <w:vAlign w:val="bottom"/>
          </w:tcPr>
          <w:p w:rsidR="006476B6" w:rsidRPr="00E805F2" w:rsidRDefault="006476B6" w:rsidP="006476B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286" w:type="dxa"/>
            <w:vAlign w:val="bottom"/>
          </w:tcPr>
          <w:p w:rsidR="006476B6" w:rsidRDefault="006476B6" w:rsidP="006476B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476B6" w:rsidRPr="00E805F2" w:rsidTr="004446BF">
        <w:trPr>
          <w:cantSplit/>
          <w:trHeight w:hRule="exact" w:val="1697"/>
        </w:trPr>
        <w:tc>
          <w:tcPr>
            <w:tcW w:w="4569" w:type="dxa"/>
          </w:tcPr>
          <w:p w:rsidR="006476B6" w:rsidRDefault="006476B6" w:rsidP="00DC0191">
            <w:pPr>
              <w:pStyle w:val="KeinLeerraum"/>
              <w:rPr>
                <w:rFonts w:ascii="Open Sans" w:hAnsi="Open Sans" w:cs="Open Sans"/>
                <w:sz w:val="20"/>
              </w:rPr>
            </w:pPr>
          </w:p>
          <w:p w:rsidR="00A10824" w:rsidRDefault="00C5308B" w:rsidP="006476B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Landkreis Barnim</w:t>
            </w:r>
          </w:p>
          <w:p w:rsidR="00C5308B" w:rsidRDefault="00C5308B" w:rsidP="006476B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Der Landrat</w:t>
            </w:r>
          </w:p>
          <w:p w:rsidR="00C5308B" w:rsidRDefault="00C5308B" w:rsidP="006476B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Am Markt 1</w:t>
            </w:r>
          </w:p>
          <w:p w:rsidR="00C5308B" w:rsidRPr="00E805F2" w:rsidRDefault="00C5308B" w:rsidP="006476B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16225 Eberswalde</w:t>
            </w:r>
          </w:p>
        </w:tc>
        <w:tc>
          <w:tcPr>
            <w:tcW w:w="1143" w:type="dxa"/>
          </w:tcPr>
          <w:p w:rsidR="006476B6" w:rsidRPr="00E805F2" w:rsidRDefault="006476B6" w:rsidP="006476B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286" w:type="dxa"/>
          </w:tcPr>
          <w:p w:rsidR="006476B6" w:rsidRPr="001E5778" w:rsidRDefault="006476B6" w:rsidP="006476B6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="Open Sans" w:hAnsi="Open Sans" w:cs="Open Sans"/>
                <w:b/>
                <w:sz w:val="26"/>
                <w:szCs w:val="26"/>
              </w:rPr>
            </w:pPr>
          </w:p>
          <w:p w:rsidR="001E5778" w:rsidRPr="001E5778" w:rsidRDefault="001E5778" w:rsidP="006476B6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="Open Sans" w:hAnsi="Open Sans" w:cs="Open Sans"/>
                <w:b/>
                <w:sz w:val="26"/>
                <w:szCs w:val="26"/>
              </w:rPr>
            </w:pPr>
          </w:p>
          <w:p w:rsidR="001E5778" w:rsidRPr="001E5778" w:rsidRDefault="00C5308B" w:rsidP="006476B6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="Open Sans" w:hAnsi="Open Sans" w:cs="Open Sans"/>
                <w:b/>
                <w:sz w:val="26"/>
                <w:szCs w:val="26"/>
              </w:rPr>
            </w:pPr>
            <w:r>
              <w:rPr>
                <w:rFonts w:ascii="Open Sans" w:hAnsi="Open Sans" w:cs="Open Sans"/>
                <w:b/>
                <w:sz w:val="26"/>
                <w:szCs w:val="26"/>
              </w:rPr>
              <w:t>M U S T E R</w:t>
            </w:r>
          </w:p>
        </w:tc>
      </w:tr>
    </w:tbl>
    <w:p w:rsidR="00CE48BC" w:rsidRDefault="00EE1026" w:rsidP="00EE1026">
      <w:pPr>
        <w:tabs>
          <w:tab w:val="left" w:pos="4253"/>
        </w:tabs>
        <w:spacing w:before="120" w:line="259" w:lineRule="auto"/>
        <w:rPr>
          <w:rFonts w:ascii="Open Sans" w:hAnsi="Open Sans"/>
          <w:sz w:val="16"/>
          <w:szCs w:val="16"/>
        </w:rPr>
      </w:pPr>
      <w:r>
        <w:rPr>
          <w:rFonts w:ascii="Open Sans" w:hAnsi="Open Sans"/>
          <w:sz w:val="16"/>
          <w:szCs w:val="16"/>
        </w:rPr>
        <w:tab/>
      </w:r>
      <w:r w:rsidR="00C5308B">
        <w:rPr>
          <w:rFonts w:ascii="Open Sans" w:hAnsi="Open Sans"/>
          <w:sz w:val="16"/>
          <w:szCs w:val="16"/>
        </w:rPr>
        <w:tab/>
      </w:r>
      <w:r w:rsidR="00C5308B">
        <w:rPr>
          <w:rFonts w:ascii="Open Sans" w:hAnsi="Open Sans"/>
          <w:sz w:val="16"/>
          <w:szCs w:val="16"/>
        </w:rPr>
        <w:tab/>
      </w:r>
      <w:r w:rsidR="00C5308B">
        <w:rPr>
          <w:rFonts w:ascii="Open Sans" w:hAnsi="Open Sans"/>
          <w:sz w:val="16"/>
          <w:szCs w:val="16"/>
        </w:rPr>
        <w:tab/>
      </w:r>
      <w:r w:rsidR="003F2F03">
        <w:rPr>
          <w:rFonts w:ascii="Open Sans" w:hAnsi="Open Sans"/>
          <w:sz w:val="16"/>
          <w:szCs w:val="16"/>
        </w:rPr>
        <w:tab/>
      </w:r>
      <w:r w:rsidR="003F2F03">
        <w:rPr>
          <w:rFonts w:ascii="Open Sans" w:hAnsi="Open Sans"/>
          <w:sz w:val="16"/>
          <w:szCs w:val="16"/>
        </w:rPr>
        <w:tab/>
      </w:r>
      <w:r w:rsidR="00F01B0C">
        <w:rPr>
          <w:rFonts w:ascii="Open Sans" w:hAnsi="Open Sans"/>
          <w:sz w:val="16"/>
          <w:szCs w:val="16"/>
        </w:rPr>
        <w:tab/>
      </w:r>
      <w:r w:rsidR="002E6CFC">
        <w:rPr>
          <w:rFonts w:ascii="Open Sans" w:hAnsi="Open Sans"/>
          <w:sz w:val="16"/>
          <w:szCs w:val="16"/>
        </w:rPr>
        <w:t>Datum:</w:t>
      </w:r>
      <w:r w:rsidR="002E7D53">
        <w:rPr>
          <w:rFonts w:ascii="Open Sans" w:hAnsi="Open Sans"/>
          <w:sz w:val="16"/>
          <w:szCs w:val="16"/>
        </w:rPr>
        <w:t xml:space="preserve"> </w:t>
      </w:r>
      <w:r w:rsidR="00A77C55">
        <w:rPr>
          <w:rFonts w:ascii="Open Sans" w:hAnsi="Open Sans"/>
          <w:sz w:val="16"/>
          <w:szCs w:val="16"/>
        </w:rPr>
        <w:tab/>
      </w:r>
    </w:p>
    <w:p w:rsidR="009827FA" w:rsidRPr="009827FA" w:rsidRDefault="009827FA" w:rsidP="009827FA">
      <w:pPr>
        <w:tabs>
          <w:tab w:val="left" w:pos="4253"/>
          <w:tab w:val="left" w:pos="7797"/>
        </w:tabs>
        <w:rPr>
          <w:rFonts w:ascii="Open Sans" w:hAnsi="Open Sans"/>
          <w:sz w:val="12"/>
          <w:szCs w:val="12"/>
        </w:rPr>
      </w:pPr>
      <w:r w:rsidRPr="009827FA">
        <w:rPr>
          <w:rFonts w:ascii="Open Sans" w:hAnsi="Open Sans"/>
          <w:sz w:val="12"/>
          <w:szCs w:val="12"/>
        </w:rPr>
        <w:tab/>
      </w:r>
    </w:p>
    <w:p w:rsidR="003F2F03" w:rsidRDefault="005A361F" w:rsidP="00A10824">
      <w:pPr>
        <w:overflowPunct/>
        <w:autoSpaceDE/>
        <w:autoSpaceDN/>
        <w:adjustRightInd/>
        <w:spacing w:line="360" w:lineRule="auto"/>
        <w:ind w:right="1133"/>
        <w:jc w:val="both"/>
        <w:textAlignment w:val="auto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 xml:space="preserve">Vorab per Fax: </w:t>
      </w:r>
    </w:p>
    <w:p w:rsidR="005A361F" w:rsidRPr="005A361F" w:rsidRDefault="005A361F" w:rsidP="00A10824">
      <w:pPr>
        <w:overflowPunct/>
        <w:autoSpaceDE/>
        <w:autoSpaceDN/>
        <w:adjustRightInd/>
        <w:spacing w:line="360" w:lineRule="auto"/>
        <w:ind w:right="1133"/>
        <w:jc w:val="both"/>
        <w:textAlignment w:val="auto"/>
        <w:rPr>
          <w:rFonts w:ascii="Open Sans" w:hAnsi="Open Sans" w:cs="Open Sans"/>
          <w:b/>
          <w:bCs/>
          <w:sz w:val="20"/>
        </w:rPr>
      </w:pPr>
    </w:p>
    <w:p w:rsidR="003F2F03" w:rsidRDefault="00C5308B" w:rsidP="00A10824">
      <w:pPr>
        <w:overflowPunct/>
        <w:autoSpaceDE/>
        <w:autoSpaceDN/>
        <w:adjustRightInd/>
        <w:spacing w:line="360" w:lineRule="auto"/>
        <w:ind w:right="1133"/>
        <w:jc w:val="both"/>
        <w:textAlignment w:val="auto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Abfallgebührenbescheid 2022</w:t>
      </w:r>
    </w:p>
    <w:p w:rsidR="00C5308B" w:rsidRDefault="00C5308B" w:rsidP="00A10824">
      <w:pPr>
        <w:overflowPunct/>
        <w:autoSpaceDE/>
        <w:autoSpaceDN/>
        <w:adjustRightInd/>
        <w:spacing w:line="360" w:lineRule="auto"/>
        <w:ind w:right="1133"/>
        <w:jc w:val="both"/>
        <w:textAlignment w:val="auto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Gebührenbescheid Nr.: …..</w:t>
      </w:r>
    </w:p>
    <w:p w:rsidR="00C5308B" w:rsidRDefault="00C5308B" w:rsidP="00A10824">
      <w:pPr>
        <w:overflowPunct/>
        <w:autoSpaceDE/>
        <w:autoSpaceDN/>
        <w:adjustRightInd/>
        <w:spacing w:line="360" w:lineRule="auto"/>
        <w:ind w:right="1133"/>
        <w:jc w:val="both"/>
        <w:textAlignment w:val="auto"/>
        <w:rPr>
          <w:rFonts w:ascii="Open Sans" w:hAnsi="Open Sans" w:cs="Open Sans"/>
          <w:b/>
          <w:bCs/>
          <w:sz w:val="20"/>
        </w:rPr>
      </w:pPr>
    </w:p>
    <w:p w:rsidR="00C5308B" w:rsidRDefault="00C5308B" w:rsidP="00A10824">
      <w:pPr>
        <w:overflowPunct/>
        <w:autoSpaceDE/>
        <w:autoSpaceDN/>
        <w:adjustRightInd/>
        <w:spacing w:line="360" w:lineRule="auto"/>
        <w:ind w:right="1133"/>
        <w:jc w:val="both"/>
        <w:textAlignment w:val="auto"/>
        <w:rPr>
          <w:rFonts w:ascii="Open Sans" w:hAnsi="Open Sans" w:cs="Open Sans"/>
          <w:bCs/>
          <w:sz w:val="20"/>
        </w:rPr>
      </w:pPr>
      <w:r>
        <w:rPr>
          <w:rFonts w:ascii="Open Sans" w:hAnsi="Open Sans" w:cs="Open Sans"/>
          <w:bCs/>
          <w:sz w:val="20"/>
        </w:rPr>
        <w:t xml:space="preserve">Sehr geehrte Damen und Herren, </w:t>
      </w:r>
    </w:p>
    <w:p w:rsidR="00C5308B" w:rsidRDefault="00C5308B" w:rsidP="00C5308B">
      <w:pPr>
        <w:overflowPunct/>
        <w:autoSpaceDE/>
        <w:autoSpaceDN/>
        <w:adjustRightInd/>
        <w:spacing w:line="360" w:lineRule="auto"/>
        <w:ind w:right="283"/>
        <w:jc w:val="both"/>
        <w:textAlignment w:val="auto"/>
        <w:rPr>
          <w:rFonts w:ascii="Open Sans" w:hAnsi="Open Sans" w:cs="Open Sans"/>
          <w:bCs/>
          <w:sz w:val="20"/>
        </w:rPr>
      </w:pPr>
    </w:p>
    <w:p w:rsidR="00C5308B" w:rsidRDefault="00C5308B" w:rsidP="00C5308B">
      <w:pPr>
        <w:overflowPunct/>
        <w:autoSpaceDE/>
        <w:autoSpaceDN/>
        <w:adjustRightInd/>
        <w:spacing w:line="360" w:lineRule="auto"/>
        <w:ind w:right="283"/>
        <w:jc w:val="both"/>
        <w:textAlignment w:val="auto"/>
        <w:rPr>
          <w:rFonts w:ascii="Open Sans" w:hAnsi="Open Sans" w:cs="Open Sans"/>
          <w:bCs/>
          <w:sz w:val="20"/>
        </w:rPr>
      </w:pPr>
      <w:r>
        <w:rPr>
          <w:rFonts w:ascii="Open Sans" w:hAnsi="Open Sans" w:cs="Open Sans"/>
          <w:bCs/>
          <w:sz w:val="20"/>
        </w:rPr>
        <w:t xml:space="preserve">hiermit lege ich gegen den Gebührenbescheid vom …. , Zugang am ….., </w:t>
      </w:r>
      <w:r w:rsidR="00A77C55">
        <w:rPr>
          <w:rFonts w:ascii="Open Sans" w:hAnsi="Open Sans" w:cs="Open Sans"/>
          <w:bCs/>
          <w:sz w:val="20"/>
        </w:rPr>
        <w:t>f</w:t>
      </w:r>
      <w:r>
        <w:rPr>
          <w:rFonts w:ascii="Open Sans" w:hAnsi="Open Sans" w:cs="Open Sans"/>
          <w:bCs/>
          <w:sz w:val="20"/>
        </w:rPr>
        <w:t>orm</w:t>
      </w:r>
      <w:r w:rsidR="00A77C55">
        <w:rPr>
          <w:rFonts w:ascii="Open Sans" w:hAnsi="Open Sans" w:cs="Open Sans"/>
          <w:bCs/>
          <w:sz w:val="20"/>
        </w:rPr>
        <w:t>-</w:t>
      </w:r>
      <w:r>
        <w:rPr>
          <w:rFonts w:ascii="Open Sans" w:hAnsi="Open Sans" w:cs="Open Sans"/>
          <w:bCs/>
          <w:sz w:val="20"/>
        </w:rPr>
        <w:t xml:space="preserve"> und fristgerecht </w:t>
      </w:r>
    </w:p>
    <w:p w:rsidR="00A77C55" w:rsidRDefault="00A77C55" w:rsidP="00C5308B">
      <w:pPr>
        <w:overflowPunct/>
        <w:autoSpaceDE/>
        <w:autoSpaceDN/>
        <w:adjustRightInd/>
        <w:spacing w:line="360" w:lineRule="auto"/>
        <w:ind w:right="283"/>
        <w:jc w:val="both"/>
        <w:textAlignment w:val="auto"/>
        <w:rPr>
          <w:rFonts w:ascii="Open Sans" w:hAnsi="Open Sans" w:cs="Open Sans"/>
          <w:bCs/>
          <w:sz w:val="20"/>
        </w:rPr>
      </w:pPr>
    </w:p>
    <w:p w:rsidR="00C5308B" w:rsidRDefault="00C5308B" w:rsidP="00C5308B">
      <w:pPr>
        <w:overflowPunct/>
        <w:autoSpaceDE/>
        <w:autoSpaceDN/>
        <w:adjustRightInd/>
        <w:spacing w:line="360" w:lineRule="auto"/>
        <w:ind w:right="283"/>
        <w:jc w:val="center"/>
        <w:textAlignment w:val="auto"/>
        <w:rPr>
          <w:rFonts w:ascii="Open Sans" w:hAnsi="Open Sans" w:cs="Open Sans"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Widerspruch</w:t>
      </w:r>
    </w:p>
    <w:p w:rsidR="00C5308B" w:rsidRDefault="00C5308B" w:rsidP="00C5308B">
      <w:pPr>
        <w:overflowPunct/>
        <w:autoSpaceDE/>
        <w:autoSpaceDN/>
        <w:adjustRightInd/>
        <w:spacing w:line="360" w:lineRule="auto"/>
        <w:ind w:right="283"/>
        <w:jc w:val="center"/>
        <w:textAlignment w:val="auto"/>
        <w:rPr>
          <w:rFonts w:ascii="Open Sans" w:hAnsi="Open Sans" w:cs="Open Sans"/>
          <w:bCs/>
          <w:sz w:val="20"/>
        </w:rPr>
      </w:pPr>
    </w:p>
    <w:p w:rsidR="00C5308B" w:rsidRPr="00C5308B" w:rsidRDefault="00C5308B" w:rsidP="00C5308B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Cs/>
          <w:sz w:val="20"/>
        </w:rPr>
        <w:t xml:space="preserve">ein. </w:t>
      </w:r>
    </w:p>
    <w:p w:rsidR="003F2F03" w:rsidRDefault="003F2F03" w:rsidP="00A10824">
      <w:pPr>
        <w:overflowPunct/>
        <w:autoSpaceDE/>
        <w:autoSpaceDN/>
        <w:adjustRightInd/>
        <w:spacing w:line="360" w:lineRule="auto"/>
        <w:ind w:right="1133"/>
        <w:jc w:val="both"/>
        <w:textAlignment w:val="auto"/>
        <w:rPr>
          <w:rFonts w:ascii="Open Sans" w:hAnsi="Open Sans" w:cs="Open Sans"/>
          <w:bCs/>
          <w:sz w:val="20"/>
        </w:rPr>
      </w:pPr>
    </w:p>
    <w:p w:rsidR="007D6AC8" w:rsidRDefault="007D6AC8" w:rsidP="00A10824">
      <w:pPr>
        <w:overflowPunct/>
        <w:autoSpaceDE/>
        <w:autoSpaceDN/>
        <w:adjustRightInd/>
        <w:spacing w:line="360" w:lineRule="auto"/>
        <w:ind w:right="1133"/>
        <w:jc w:val="both"/>
        <w:textAlignment w:val="auto"/>
        <w:rPr>
          <w:rFonts w:ascii="Open Sans" w:hAnsi="Open Sans" w:cs="Open Sans"/>
          <w:bCs/>
          <w:sz w:val="20"/>
        </w:rPr>
      </w:pPr>
      <w:r>
        <w:rPr>
          <w:rFonts w:ascii="Open Sans" w:hAnsi="Open Sans" w:cs="Open Sans"/>
          <w:bCs/>
          <w:sz w:val="20"/>
        </w:rPr>
        <w:t xml:space="preserve">Mit freundlichen Grüßen </w:t>
      </w:r>
    </w:p>
    <w:p w:rsidR="007D6AC8" w:rsidRDefault="007D6AC8" w:rsidP="00A10824">
      <w:pPr>
        <w:overflowPunct/>
        <w:autoSpaceDE/>
        <w:autoSpaceDN/>
        <w:adjustRightInd/>
        <w:spacing w:line="360" w:lineRule="auto"/>
        <w:ind w:right="1133"/>
        <w:jc w:val="both"/>
        <w:textAlignment w:val="auto"/>
        <w:rPr>
          <w:rFonts w:ascii="Open Sans" w:hAnsi="Open Sans" w:cs="Open Sans"/>
          <w:bCs/>
          <w:sz w:val="20"/>
        </w:rPr>
      </w:pPr>
    </w:p>
    <w:p w:rsidR="007D6AC8" w:rsidRPr="005A361F" w:rsidRDefault="005A361F" w:rsidP="005A361F">
      <w:pPr>
        <w:overflowPunct/>
        <w:autoSpaceDE/>
        <w:autoSpaceDN/>
        <w:adjustRightInd/>
        <w:spacing w:line="276" w:lineRule="auto"/>
        <w:ind w:right="283"/>
        <w:jc w:val="both"/>
        <w:textAlignment w:val="auto"/>
        <w:rPr>
          <w:rFonts w:ascii="Open Sans" w:hAnsi="Open Sans" w:cs="Open Sans"/>
          <w:bCs/>
          <w:i/>
          <w:sz w:val="20"/>
          <w:u w:val="single"/>
        </w:rPr>
      </w:pPr>
      <w:r w:rsidRPr="005A361F">
        <w:rPr>
          <w:rFonts w:ascii="Open Sans" w:hAnsi="Open Sans" w:cs="Open Sans"/>
          <w:bCs/>
          <w:i/>
          <w:sz w:val="20"/>
          <w:u w:val="single"/>
        </w:rPr>
        <w:t xml:space="preserve">Anmerkung: </w:t>
      </w:r>
    </w:p>
    <w:p w:rsidR="005A361F" w:rsidRPr="005A361F" w:rsidRDefault="005A361F" w:rsidP="005A361F">
      <w:pPr>
        <w:overflowPunct/>
        <w:autoSpaceDE/>
        <w:autoSpaceDN/>
        <w:adjustRightInd/>
        <w:spacing w:line="276" w:lineRule="auto"/>
        <w:ind w:right="283"/>
        <w:jc w:val="both"/>
        <w:textAlignment w:val="auto"/>
        <w:rPr>
          <w:rFonts w:ascii="Open Sans" w:hAnsi="Open Sans" w:cs="Open Sans"/>
          <w:bCs/>
          <w:i/>
          <w:sz w:val="20"/>
          <w:u w:val="single"/>
        </w:rPr>
      </w:pPr>
    </w:p>
    <w:p w:rsidR="005A361F" w:rsidRPr="005A361F" w:rsidRDefault="005A361F" w:rsidP="005A361F">
      <w:pPr>
        <w:overflowPunct/>
        <w:autoSpaceDE/>
        <w:autoSpaceDN/>
        <w:adjustRightInd/>
        <w:spacing w:line="276" w:lineRule="auto"/>
        <w:ind w:right="283"/>
        <w:jc w:val="both"/>
        <w:textAlignment w:val="auto"/>
        <w:rPr>
          <w:rFonts w:ascii="Open Sans" w:hAnsi="Open Sans" w:cs="Open Sans"/>
          <w:bCs/>
          <w:i/>
          <w:sz w:val="20"/>
        </w:rPr>
      </w:pPr>
      <w:r w:rsidRPr="005A361F">
        <w:rPr>
          <w:rFonts w:ascii="Open Sans" w:hAnsi="Open Sans" w:cs="Open Sans"/>
          <w:bCs/>
          <w:i/>
          <w:sz w:val="20"/>
        </w:rPr>
        <w:t xml:space="preserve">Dieser Widerspruch muss innerhalb eines Monats nach Bekanntgabe beim Landkreis Barnim </w:t>
      </w:r>
      <w:r w:rsidR="00A77C55">
        <w:rPr>
          <w:rFonts w:ascii="Open Sans" w:hAnsi="Open Sans" w:cs="Open Sans"/>
          <w:bCs/>
          <w:i/>
          <w:sz w:val="20"/>
        </w:rPr>
        <w:t>eingetroffen sei</w:t>
      </w:r>
      <w:r w:rsidRPr="005A361F">
        <w:rPr>
          <w:rFonts w:ascii="Open Sans" w:hAnsi="Open Sans" w:cs="Open Sans"/>
          <w:bCs/>
          <w:i/>
          <w:sz w:val="20"/>
        </w:rPr>
        <w:t xml:space="preserve">n. </w:t>
      </w:r>
    </w:p>
    <w:p w:rsidR="005A361F" w:rsidRPr="005A361F" w:rsidRDefault="005A361F" w:rsidP="005A361F">
      <w:pPr>
        <w:overflowPunct/>
        <w:autoSpaceDE/>
        <w:autoSpaceDN/>
        <w:adjustRightInd/>
        <w:spacing w:line="276" w:lineRule="auto"/>
        <w:ind w:right="283"/>
        <w:jc w:val="both"/>
        <w:textAlignment w:val="auto"/>
        <w:rPr>
          <w:rFonts w:ascii="Open Sans" w:hAnsi="Open Sans" w:cs="Open Sans"/>
          <w:bCs/>
          <w:i/>
          <w:sz w:val="20"/>
        </w:rPr>
      </w:pPr>
    </w:p>
    <w:p w:rsidR="005A361F" w:rsidRPr="005A361F" w:rsidRDefault="005A361F" w:rsidP="005A361F">
      <w:pPr>
        <w:overflowPunct/>
        <w:autoSpaceDE/>
        <w:autoSpaceDN/>
        <w:adjustRightInd/>
        <w:spacing w:line="276" w:lineRule="auto"/>
        <w:ind w:right="283"/>
        <w:jc w:val="both"/>
        <w:textAlignment w:val="auto"/>
        <w:rPr>
          <w:rFonts w:ascii="Open Sans" w:hAnsi="Open Sans" w:cs="Open Sans"/>
          <w:bCs/>
          <w:i/>
          <w:sz w:val="20"/>
        </w:rPr>
      </w:pPr>
      <w:r w:rsidRPr="005A361F">
        <w:rPr>
          <w:rFonts w:ascii="Open Sans" w:hAnsi="Open Sans" w:cs="Open Sans"/>
          <w:bCs/>
          <w:i/>
          <w:sz w:val="20"/>
        </w:rPr>
        <w:t>Es ist hierbei</w:t>
      </w:r>
      <w:r w:rsidR="00A77C55">
        <w:rPr>
          <w:rFonts w:ascii="Open Sans" w:hAnsi="Open Sans" w:cs="Open Sans"/>
          <w:bCs/>
          <w:i/>
          <w:sz w:val="20"/>
        </w:rPr>
        <w:t xml:space="preserve"> u.a.</w:t>
      </w:r>
      <w:r w:rsidRPr="005A361F">
        <w:rPr>
          <w:rFonts w:ascii="Open Sans" w:hAnsi="Open Sans" w:cs="Open Sans"/>
          <w:bCs/>
          <w:i/>
          <w:sz w:val="20"/>
        </w:rPr>
        <w:t xml:space="preserve"> folgendes zu beachten: </w:t>
      </w:r>
    </w:p>
    <w:p w:rsidR="005A361F" w:rsidRPr="005A361F" w:rsidRDefault="00A77C55" w:rsidP="005A361F">
      <w:pPr>
        <w:overflowPunct/>
        <w:autoSpaceDE/>
        <w:autoSpaceDN/>
        <w:adjustRightInd/>
        <w:spacing w:line="276" w:lineRule="auto"/>
        <w:ind w:right="283"/>
        <w:jc w:val="both"/>
        <w:textAlignment w:val="auto"/>
        <w:rPr>
          <w:rFonts w:ascii="Open Sans" w:hAnsi="Open Sans" w:cs="Open Sans"/>
          <w:bCs/>
          <w:i/>
          <w:sz w:val="20"/>
        </w:rPr>
      </w:pPr>
      <w:r>
        <w:rPr>
          <w:rFonts w:ascii="Open Sans" w:hAnsi="Open Sans" w:cs="Open Sans"/>
          <w:bCs/>
          <w:i/>
          <w:sz w:val="20"/>
        </w:rPr>
        <w:t>Er kann nicht als einfache Mail wirksam eingelegt werden</w:t>
      </w:r>
      <w:bookmarkStart w:id="0" w:name="_GoBack"/>
      <w:bookmarkEnd w:id="0"/>
      <w:r w:rsidR="005A361F" w:rsidRPr="005A361F">
        <w:rPr>
          <w:rFonts w:ascii="Open Sans" w:hAnsi="Open Sans" w:cs="Open Sans"/>
          <w:bCs/>
          <w:i/>
          <w:sz w:val="20"/>
        </w:rPr>
        <w:t xml:space="preserve">. Insoweit empfiehlt sich den Widerspruch vorab per Fax mit Unterschrift einzulegen und dann entsprechend nachweislich per Post zu übersenden. </w:t>
      </w:r>
    </w:p>
    <w:sectPr w:rsidR="005A361F" w:rsidRPr="005A361F" w:rsidSect="009B2E17">
      <w:headerReference w:type="default" r:id="rId7"/>
      <w:headerReference w:type="first" r:id="rId8"/>
      <w:type w:val="continuous"/>
      <w:pgSz w:w="11907" w:h="16840"/>
      <w:pgMar w:top="2835" w:right="1134" w:bottom="1134" w:left="1418" w:header="5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30A" w:rsidRDefault="005B430A">
      <w:r>
        <w:separator/>
      </w:r>
    </w:p>
  </w:endnote>
  <w:endnote w:type="continuationSeparator" w:id="0">
    <w:p w:rsidR="005B430A" w:rsidRDefault="005B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 Bold">
    <w:altName w:val="Calibri"/>
    <w:charset w:val="00"/>
    <w:family w:val="auto"/>
    <w:pitch w:val="variable"/>
    <w:sig w:usb0="00000001" w:usb1="50006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30A" w:rsidRDefault="005B430A">
      <w:r>
        <w:separator/>
      </w:r>
    </w:p>
  </w:footnote>
  <w:footnote w:type="continuationSeparator" w:id="0">
    <w:p w:rsidR="005B430A" w:rsidRDefault="005B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323" w:rsidRDefault="00A11323" w:rsidP="00045556">
    <w:pPr>
      <w:pStyle w:val="Kopfzeile"/>
      <w:jc w:val="center"/>
    </w:pPr>
    <w:r>
      <w:rPr>
        <w:noProof/>
      </w:rPr>
      <w:drawing>
        <wp:inline distT="0" distB="0" distL="0" distR="0">
          <wp:extent cx="1941555" cy="1231501"/>
          <wp:effectExtent l="19050" t="0" r="1545" b="0"/>
          <wp:docPr id="2" name="Grafik 1" descr="Wort-bildmarke-ra-vand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-bildmarke-ra-vandre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1087" cy="1231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Open Sans" w:hAnsi="Open Sans" w:cs="Open Sans"/>
        <w:i/>
        <w:sz w:val="16"/>
        <w:szCs w:val="16"/>
      </w:rPr>
      <w:id w:val="20071295"/>
      <w:docPartObj>
        <w:docPartGallery w:val="Page Numbers (Top of Page)"/>
        <w:docPartUnique/>
      </w:docPartObj>
    </w:sdtPr>
    <w:sdtEndPr/>
    <w:sdtContent>
      <w:p w:rsidR="00A11323" w:rsidRDefault="00A11323" w:rsidP="007D6AC8">
        <w:pPr>
          <w:pStyle w:val="KeinLeerraum"/>
          <w:tabs>
            <w:tab w:val="left" w:pos="2268"/>
            <w:tab w:val="left" w:pos="4536"/>
          </w:tabs>
          <w:ind w:left="1418"/>
          <w:rPr>
            <w:rFonts w:ascii="Open Sans" w:hAnsi="Open Sans" w:cs="Open Sans"/>
            <w:i/>
            <w:sz w:val="16"/>
            <w:szCs w:val="16"/>
          </w:rPr>
        </w:pPr>
      </w:p>
      <w:p w:rsidR="007D6AC8" w:rsidRDefault="00A11323" w:rsidP="007D6AC8">
        <w:pPr>
          <w:pStyle w:val="KeinLeerraum"/>
          <w:tabs>
            <w:tab w:val="left" w:pos="2552"/>
            <w:tab w:val="left" w:pos="4536"/>
          </w:tabs>
          <w:ind w:left="1418"/>
          <w:rPr>
            <w:rFonts w:ascii="Open Sans" w:hAnsi="Open Sans" w:cs="Open Sans"/>
            <w:i/>
            <w:sz w:val="16"/>
            <w:szCs w:val="16"/>
          </w:rPr>
        </w:pPr>
        <w:r w:rsidRPr="003173E7">
          <w:rPr>
            <w:rFonts w:ascii="Open Sans" w:hAnsi="Open Sans" w:cs="Open Sans"/>
            <w:i/>
            <w:sz w:val="16"/>
            <w:szCs w:val="16"/>
          </w:rPr>
          <w:t xml:space="preserve">Seite </w:t>
        </w:r>
        <w:r w:rsidR="00B44513" w:rsidRPr="003173E7">
          <w:rPr>
            <w:rFonts w:ascii="Open Sans" w:hAnsi="Open Sans" w:cs="Open Sans"/>
            <w:i/>
            <w:sz w:val="16"/>
            <w:szCs w:val="16"/>
          </w:rPr>
          <w:fldChar w:fldCharType="begin"/>
        </w:r>
        <w:r w:rsidRPr="003173E7">
          <w:rPr>
            <w:rFonts w:ascii="Open Sans" w:hAnsi="Open Sans" w:cs="Open Sans"/>
            <w:i/>
            <w:sz w:val="16"/>
            <w:szCs w:val="16"/>
          </w:rPr>
          <w:instrText>PAGE</w:instrText>
        </w:r>
        <w:r w:rsidR="00B44513" w:rsidRPr="003173E7">
          <w:rPr>
            <w:rFonts w:ascii="Open Sans" w:hAnsi="Open Sans" w:cs="Open Sans"/>
            <w:i/>
            <w:sz w:val="16"/>
            <w:szCs w:val="16"/>
          </w:rPr>
          <w:fldChar w:fldCharType="separate"/>
        </w:r>
        <w:r w:rsidR="00C641A0">
          <w:rPr>
            <w:rFonts w:ascii="Open Sans" w:hAnsi="Open Sans" w:cs="Open Sans"/>
            <w:i/>
            <w:noProof/>
            <w:sz w:val="16"/>
            <w:szCs w:val="16"/>
          </w:rPr>
          <w:t>2</w:t>
        </w:r>
        <w:r w:rsidR="00B44513" w:rsidRPr="003173E7">
          <w:rPr>
            <w:rFonts w:ascii="Open Sans" w:hAnsi="Open Sans" w:cs="Open Sans"/>
            <w:i/>
            <w:sz w:val="16"/>
            <w:szCs w:val="16"/>
          </w:rPr>
          <w:fldChar w:fldCharType="end"/>
        </w:r>
        <w:r w:rsidRPr="003173E7">
          <w:rPr>
            <w:rFonts w:ascii="Open Sans" w:hAnsi="Open Sans" w:cs="Open Sans"/>
            <w:i/>
            <w:sz w:val="16"/>
            <w:szCs w:val="16"/>
          </w:rPr>
          <w:t xml:space="preserve"> von </w:t>
        </w:r>
        <w:r w:rsidR="00B44513" w:rsidRPr="003173E7">
          <w:rPr>
            <w:rFonts w:ascii="Open Sans" w:hAnsi="Open Sans" w:cs="Open Sans"/>
            <w:i/>
            <w:sz w:val="16"/>
            <w:szCs w:val="16"/>
          </w:rPr>
          <w:fldChar w:fldCharType="begin"/>
        </w:r>
        <w:r w:rsidRPr="003173E7">
          <w:rPr>
            <w:rFonts w:ascii="Open Sans" w:hAnsi="Open Sans" w:cs="Open Sans"/>
            <w:i/>
            <w:sz w:val="16"/>
            <w:szCs w:val="16"/>
          </w:rPr>
          <w:instrText>NUMPAGES</w:instrText>
        </w:r>
        <w:r w:rsidR="00B44513" w:rsidRPr="003173E7">
          <w:rPr>
            <w:rFonts w:ascii="Open Sans" w:hAnsi="Open Sans" w:cs="Open Sans"/>
            <w:i/>
            <w:sz w:val="16"/>
            <w:szCs w:val="16"/>
          </w:rPr>
          <w:fldChar w:fldCharType="separate"/>
        </w:r>
        <w:r w:rsidR="00C42C9E">
          <w:rPr>
            <w:rFonts w:ascii="Open Sans" w:hAnsi="Open Sans" w:cs="Open Sans"/>
            <w:i/>
            <w:noProof/>
            <w:sz w:val="16"/>
            <w:szCs w:val="16"/>
          </w:rPr>
          <w:t>1</w:t>
        </w:r>
        <w:r w:rsidR="00B44513" w:rsidRPr="003173E7">
          <w:rPr>
            <w:rFonts w:ascii="Open Sans" w:hAnsi="Open Sans" w:cs="Open Sans"/>
            <w:i/>
            <w:sz w:val="16"/>
            <w:szCs w:val="16"/>
          </w:rPr>
          <w:fldChar w:fldCharType="end"/>
        </w:r>
        <w:r w:rsidR="007D6AC8">
          <w:rPr>
            <w:rFonts w:ascii="Open Sans" w:hAnsi="Open Sans" w:cs="Open Sans"/>
            <w:i/>
            <w:sz w:val="16"/>
            <w:szCs w:val="16"/>
          </w:rPr>
          <w:tab/>
        </w:r>
        <w:r w:rsidRPr="003173E7">
          <w:rPr>
            <w:rFonts w:ascii="Open Sans" w:hAnsi="Open Sans" w:cs="Open Sans"/>
            <w:i/>
            <w:sz w:val="16"/>
            <w:szCs w:val="16"/>
          </w:rPr>
          <w:t xml:space="preserve">Schreiben an </w:t>
        </w:r>
        <w:r w:rsidR="00941966">
          <w:rPr>
            <w:rFonts w:ascii="Open Sans" w:hAnsi="Open Sans" w:cs="Open Sans"/>
            <w:i/>
            <w:sz w:val="16"/>
            <w:szCs w:val="16"/>
          </w:rPr>
          <w:t>das Landgericht Frankfurt (Oder)</w:t>
        </w:r>
        <w:r w:rsidRPr="00F615BA">
          <w:rPr>
            <w:rFonts w:ascii="Open Sans" w:hAnsi="Open Sans" w:cs="Open Sans"/>
            <w:i/>
            <w:sz w:val="16"/>
            <w:szCs w:val="16"/>
          </w:rPr>
          <w:t xml:space="preserve"> </w:t>
        </w:r>
      </w:p>
      <w:p w:rsidR="00A11323" w:rsidRPr="003173E7" w:rsidRDefault="00A11323" w:rsidP="007D6AC8">
        <w:pPr>
          <w:pStyle w:val="KeinLeerraum"/>
          <w:tabs>
            <w:tab w:val="left" w:pos="2552"/>
            <w:tab w:val="left" w:pos="4536"/>
          </w:tabs>
          <w:ind w:left="1418"/>
          <w:rPr>
            <w:rFonts w:ascii="Open Sans" w:hAnsi="Open Sans" w:cs="Open Sans"/>
            <w:i/>
            <w:sz w:val="16"/>
            <w:szCs w:val="16"/>
          </w:rPr>
        </w:pPr>
        <w:r w:rsidRPr="003173E7">
          <w:rPr>
            <w:rFonts w:ascii="Open Sans" w:hAnsi="Open Sans" w:cs="Open Sans"/>
            <w:i/>
            <w:sz w:val="16"/>
            <w:szCs w:val="16"/>
          </w:rPr>
          <w:tab/>
          <w:t xml:space="preserve">vom </w:t>
        </w:r>
        <w:r w:rsidR="007D6AC8">
          <w:rPr>
            <w:rFonts w:ascii="Open Sans" w:hAnsi="Open Sans" w:cs="Open Sans"/>
            <w:i/>
            <w:sz w:val="16"/>
            <w:szCs w:val="16"/>
          </w:rPr>
          <w:t>25.09.2019</w:t>
        </w:r>
        <w:r w:rsidRPr="003173E7">
          <w:rPr>
            <w:rFonts w:ascii="Open Sans" w:hAnsi="Open Sans" w:cs="Open Sans"/>
            <w:i/>
            <w:sz w:val="16"/>
            <w:szCs w:val="16"/>
          </w:rPr>
          <w:t xml:space="preserve">, Az. </w:t>
        </w:r>
        <w:r w:rsidR="007D6AC8">
          <w:rPr>
            <w:rFonts w:ascii="Open Sans" w:hAnsi="Open Sans" w:cs="Open Sans"/>
            <w:i/>
            <w:sz w:val="16"/>
            <w:szCs w:val="16"/>
          </w:rPr>
          <w:t>4001/19</w:t>
        </w:r>
      </w:p>
    </w:sdtContent>
  </w:sdt>
  <w:p w:rsidR="00A11323" w:rsidRDefault="00A11323" w:rsidP="007D6AC8">
    <w:pPr>
      <w:pStyle w:val="Kopfzeile"/>
      <w:tabs>
        <w:tab w:val="left" w:pos="2268"/>
      </w:tabs>
      <w:ind w:left="1418"/>
      <w:rPr>
        <w:rFonts w:ascii="Open Sans" w:hAnsi="Open Sans" w:cs="Open Sans"/>
        <w:sz w:val="20"/>
      </w:rPr>
    </w:pPr>
  </w:p>
  <w:p w:rsidR="00C9345B" w:rsidRDefault="00C9345B" w:rsidP="007D6AC8">
    <w:pPr>
      <w:pStyle w:val="Kopfzeile"/>
      <w:tabs>
        <w:tab w:val="left" w:pos="2268"/>
      </w:tabs>
      <w:ind w:left="1418"/>
      <w:rPr>
        <w:rFonts w:ascii="Open Sans" w:hAnsi="Open Sans" w:cs="Open Sans"/>
        <w:sz w:val="20"/>
      </w:rPr>
    </w:pPr>
  </w:p>
  <w:p w:rsidR="00A11323" w:rsidRPr="00A11323" w:rsidRDefault="00A11323" w:rsidP="007D6AC8">
    <w:pPr>
      <w:pStyle w:val="Kopfzeile"/>
      <w:tabs>
        <w:tab w:val="left" w:pos="2268"/>
      </w:tabs>
      <w:ind w:left="1418"/>
      <w:rPr>
        <w:rFonts w:ascii="Open Sans" w:hAnsi="Open Sans" w:cs="Open Sans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56" w:rsidRDefault="00045556" w:rsidP="0004555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E6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21"/>
    <w:rsid w:val="00011B08"/>
    <w:rsid w:val="0001239B"/>
    <w:rsid w:val="0002655F"/>
    <w:rsid w:val="00045556"/>
    <w:rsid w:val="00053495"/>
    <w:rsid w:val="00057E16"/>
    <w:rsid w:val="00073380"/>
    <w:rsid w:val="000A6F76"/>
    <w:rsid w:val="000C23F0"/>
    <w:rsid w:val="000E02D3"/>
    <w:rsid w:val="000E11E9"/>
    <w:rsid w:val="000E7275"/>
    <w:rsid w:val="000F1D35"/>
    <w:rsid w:val="000F57A8"/>
    <w:rsid w:val="00145499"/>
    <w:rsid w:val="001543CB"/>
    <w:rsid w:val="00167F68"/>
    <w:rsid w:val="001724E8"/>
    <w:rsid w:val="00177826"/>
    <w:rsid w:val="00197A67"/>
    <w:rsid w:val="001D4A64"/>
    <w:rsid w:val="001E5778"/>
    <w:rsid w:val="0022148B"/>
    <w:rsid w:val="00270932"/>
    <w:rsid w:val="00272D7E"/>
    <w:rsid w:val="002811E7"/>
    <w:rsid w:val="00294F90"/>
    <w:rsid w:val="002C16CF"/>
    <w:rsid w:val="002C558A"/>
    <w:rsid w:val="002D178F"/>
    <w:rsid w:val="002E6CFC"/>
    <w:rsid w:val="002E7D53"/>
    <w:rsid w:val="002F7BD9"/>
    <w:rsid w:val="003022E7"/>
    <w:rsid w:val="0032268D"/>
    <w:rsid w:val="0036227F"/>
    <w:rsid w:val="00367C67"/>
    <w:rsid w:val="00370EE0"/>
    <w:rsid w:val="003A338A"/>
    <w:rsid w:val="003B0942"/>
    <w:rsid w:val="003B3D63"/>
    <w:rsid w:val="003E6921"/>
    <w:rsid w:val="003E7CE7"/>
    <w:rsid w:val="003F2F03"/>
    <w:rsid w:val="00407BD1"/>
    <w:rsid w:val="00414F00"/>
    <w:rsid w:val="004446BF"/>
    <w:rsid w:val="004518D3"/>
    <w:rsid w:val="0045505B"/>
    <w:rsid w:val="00490E7B"/>
    <w:rsid w:val="004D385E"/>
    <w:rsid w:val="004E757E"/>
    <w:rsid w:val="00507388"/>
    <w:rsid w:val="00511005"/>
    <w:rsid w:val="00517C31"/>
    <w:rsid w:val="005219A7"/>
    <w:rsid w:val="00522FBA"/>
    <w:rsid w:val="00543240"/>
    <w:rsid w:val="00551E35"/>
    <w:rsid w:val="00580B58"/>
    <w:rsid w:val="00583237"/>
    <w:rsid w:val="00590F80"/>
    <w:rsid w:val="00595D0A"/>
    <w:rsid w:val="00596CBB"/>
    <w:rsid w:val="005A0CD2"/>
    <w:rsid w:val="005A361F"/>
    <w:rsid w:val="005B430A"/>
    <w:rsid w:val="005B565C"/>
    <w:rsid w:val="0060223F"/>
    <w:rsid w:val="00604D62"/>
    <w:rsid w:val="006235AF"/>
    <w:rsid w:val="00624C36"/>
    <w:rsid w:val="00641049"/>
    <w:rsid w:val="00647409"/>
    <w:rsid w:val="006476B6"/>
    <w:rsid w:val="00647DDC"/>
    <w:rsid w:val="00661289"/>
    <w:rsid w:val="00670B78"/>
    <w:rsid w:val="00675938"/>
    <w:rsid w:val="006B0FBA"/>
    <w:rsid w:val="006B547B"/>
    <w:rsid w:val="006C3EBB"/>
    <w:rsid w:val="006D6AD0"/>
    <w:rsid w:val="006F357B"/>
    <w:rsid w:val="00701DA7"/>
    <w:rsid w:val="00702F47"/>
    <w:rsid w:val="00726050"/>
    <w:rsid w:val="007336ED"/>
    <w:rsid w:val="00747133"/>
    <w:rsid w:val="00753FD6"/>
    <w:rsid w:val="007A474B"/>
    <w:rsid w:val="007C13DD"/>
    <w:rsid w:val="007D6AC8"/>
    <w:rsid w:val="007D6E3F"/>
    <w:rsid w:val="007D7E4A"/>
    <w:rsid w:val="007D7E66"/>
    <w:rsid w:val="007F341E"/>
    <w:rsid w:val="007F50CB"/>
    <w:rsid w:val="008858DA"/>
    <w:rsid w:val="00891F8D"/>
    <w:rsid w:val="00892E16"/>
    <w:rsid w:val="008E3C05"/>
    <w:rsid w:val="009005EF"/>
    <w:rsid w:val="00913382"/>
    <w:rsid w:val="00927F3D"/>
    <w:rsid w:val="0093279C"/>
    <w:rsid w:val="00941966"/>
    <w:rsid w:val="00951BE6"/>
    <w:rsid w:val="009827FA"/>
    <w:rsid w:val="0099716E"/>
    <w:rsid w:val="009978DE"/>
    <w:rsid w:val="009A377F"/>
    <w:rsid w:val="009B2E17"/>
    <w:rsid w:val="009B5231"/>
    <w:rsid w:val="009C3A9F"/>
    <w:rsid w:val="009D69F9"/>
    <w:rsid w:val="009E40C3"/>
    <w:rsid w:val="009E6DA3"/>
    <w:rsid w:val="009E7C20"/>
    <w:rsid w:val="009F0CBA"/>
    <w:rsid w:val="009F6B6F"/>
    <w:rsid w:val="00A02196"/>
    <w:rsid w:val="00A10824"/>
    <w:rsid w:val="00A11323"/>
    <w:rsid w:val="00A23932"/>
    <w:rsid w:val="00A5706C"/>
    <w:rsid w:val="00A77C55"/>
    <w:rsid w:val="00A84012"/>
    <w:rsid w:val="00AA11EE"/>
    <w:rsid w:val="00AC04B1"/>
    <w:rsid w:val="00AE741F"/>
    <w:rsid w:val="00B07461"/>
    <w:rsid w:val="00B1369B"/>
    <w:rsid w:val="00B13739"/>
    <w:rsid w:val="00B22DC5"/>
    <w:rsid w:val="00B44513"/>
    <w:rsid w:val="00B47BD8"/>
    <w:rsid w:val="00B60DEC"/>
    <w:rsid w:val="00B73327"/>
    <w:rsid w:val="00B9593A"/>
    <w:rsid w:val="00BA791A"/>
    <w:rsid w:val="00BB17D7"/>
    <w:rsid w:val="00BC23CF"/>
    <w:rsid w:val="00BE3EC9"/>
    <w:rsid w:val="00C039B3"/>
    <w:rsid w:val="00C13194"/>
    <w:rsid w:val="00C14AB5"/>
    <w:rsid w:val="00C224AD"/>
    <w:rsid w:val="00C26679"/>
    <w:rsid w:val="00C42C9E"/>
    <w:rsid w:val="00C51180"/>
    <w:rsid w:val="00C5308B"/>
    <w:rsid w:val="00C53EA5"/>
    <w:rsid w:val="00C57758"/>
    <w:rsid w:val="00C6331C"/>
    <w:rsid w:val="00C641A0"/>
    <w:rsid w:val="00C82A0A"/>
    <w:rsid w:val="00C9345B"/>
    <w:rsid w:val="00CA7AB3"/>
    <w:rsid w:val="00CB13C7"/>
    <w:rsid w:val="00CB309F"/>
    <w:rsid w:val="00CC1A1E"/>
    <w:rsid w:val="00CD7AF9"/>
    <w:rsid w:val="00CE48BC"/>
    <w:rsid w:val="00CF47FA"/>
    <w:rsid w:val="00D07656"/>
    <w:rsid w:val="00D3613B"/>
    <w:rsid w:val="00D67BEC"/>
    <w:rsid w:val="00D85CE1"/>
    <w:rsid w:val="00D92E73"/>
    <w:rsid w:val="00D94015"/>
    <w:rsid w:val="00D94B06"/>
    <w:rsid w:val="00DA46CB"/>
    <w:rsid w:val="00DB5DCF"/>
    <w:rsid w:val="00DB7732"/>
    <w:rsid w:val="00DC0191"/>
    <w:rsid w:val="00E012FD"/>
    <w:rsid w:val="00E037E9"/>
    <w:rsid w:val="00E10972"/>
    <w:rsid w:val="00E20FF9"/>
    <w:rsid w:val="00E26C4F"/>
    <w:rsid w:val="00E54BAE"/>
    <w:rsid w:val="00E6770B"/>
    <w:rsid w:val="00E805F2"/>
    <w:rsid w:val="00E976DB"/>
    <w:rsid w:val="00EB597A"/>
    <w:rsid w:val="00ED3440"/>
    <w:rsid w:val="00EE07F1"/>
    <w:rsid w:val="00EE1026"/>
    <w:rsid w:val="00F01B0C"/>
    <w:rsid w:val="00F050FD"/>
    <w:rsid w:val="00F07DE1"/>
    <w:rsid w:val="00FE5AB8"/>
    <w:rsid w:val="00FF3FF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2CA63A"/>
  <w15:docId w15:val="{4AE153C8-3130-44B8-9919-8DC09FC6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26050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726050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rsid w:val="00726050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rsid w:val="00726050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726050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uiPriority w:val="99"/>
    <w:rsid w:val="007260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2605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F3F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3FF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F3FFE"/>
    <w:rPr>
      <w:rFonts w:ascii="Arial" w:hAnsi="Arial"/>
      <w:sz w:val="22"/>
    </w:rPr>
  </w:style>
  <w:style w:type="paragraph" w:styleId="KeinLeerraum">
    <w:name w:val="No Spacing"/>
    <w:link w:val="KeinLeerraumZchn"/>
    <w:uiPriority w:val="1"/>
    <w:qFormat/>
    <w:rsid w:val="00C82A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C82A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11323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32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chke\Desktop\Refa\Briefb&#246;gen%20ab%2012-14\Brief%20-%20einfach%20mit%20Folgesei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- einfach mit Folgeseite.dotx</Template>
  <TotalTime>0</TotalTime>
  <Pages>1</Pages>
  <Words>98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Unbekannte Organisation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Refa</dc:creator>
  <cp:lastModifiedBy>Nutzer</cp:lastModifiedBy>
  <cp:revision>4</cp:revision>
  <cp:lastPrinted>2015-01-27T10:26:00Z</cp:lastPrinted>
  <dcterms:created xsi:type="dcterms:W3CDTF">2022-04-04T10:10:00Z</dcterms:created>
  <dcterms:modified xsi:type="dcterms:W3CDTF">2022-04-06T10:54:00Z</dcterms:modified>
</cp:coreProperties>
</file>